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33" w:rsidRDefault="00A11333" w:rsidP="00244719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856"/>
        <w:tblW w:w="10456" w:type="dxa"/>
        <w:tblLook w:val="00A0"/>
      </w:tblPr>
      <w:tblGrid>
        <w:gridCol w:w="5353"/>
        <w:gridCol w:w="5103"/>
      </w:tblGrid>
      <w:tr w:rsidR="00A11333" w:rsidRPr="00B46EC9">
        <w:trPr>
          <w:trHeight w:val="3233"/>
        </w:trPr>
        <w:tc>
          <w:tcPr>
            <w:tcW w:w="5353" w:type="dxa"/>
          </w:tcPr>
          <w:p w:rsidR="00A11333" w:rsidRPr="00862B7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11333" w:rsidRPr="00862B7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Кургана, </w:t>
            </w:r>
          </w:p>
          <w:p w:rsidR="00A1133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</w:p>
          <w:p w:rsidR="00A1133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>социальной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333" w:rsidRPr="00862B7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Кургана</w:t>
            </w: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11333" w:rsidRPr="00862B7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 Ситникова</w:t>
            </w:r>
          </w:p>
          <w:p w:rsidR="00A11333" w:rsidRPr="00862B7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>«___» 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11333" w:rsidRPr="00862B7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11333" w:rsidRPr="00862B7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A11333" w:rsidRPr="00862B7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</w:t>
            </w:r>
          </w:p>
          <w:p w:rsidR="00A11333" w:rsidRPr="00862B7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города Кургана</w:t>
            </w: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 xml:space="preserve"> «Курганский Дом молодежи</w:t>
            </w:r>
          </w:p>
          <w:p w:rsidR="00A1133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33" w:rsidRPr="00862B7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>________________ М.Л. Самойлова</w:t>
            </w:r>
          </w:p>
          <w:p w:rsidR="00A11333" w:rsidRPr="00862B73" w:rsidRDefault="00A11333" w:rsidP="00D62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>«___» 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2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11333" w:rsidRDefault="00A11333" w:rsidP="001D798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проведении открытого городского молодежного форума  </w:t>
      </w:r>
    </w:p>
    <w:p w:rsidR="00A11333" w:rsidRPr="001D7984" w:rsidRDefault="00A11333" w:rsidP="009205A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«Будущее Кургана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Online</w:t>
      </w:r>
      <w:r w:rsidRPr="001D7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1333" w:rsidRDefault="00A11333" w:rsidP="00920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11333" w:rsidRDefault="00A11333" w:rsidP="00920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11333" w:rsidRPr="001D7984" w:rsidRDefault="00A11333" w:rsidP="00244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11333" w:rsidRPr="001D7984" w:rsidRDefault="00A11333" w:rsidP="00015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84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порядок </w:t>
      </w:r>
      <w:r w:rsidRPr="00DD55E8">
        <w:rPr>
          <w:rFonts w:ascii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открытого городского молодежного форума</w:t>
      </w:r>
      <w:r w:rsidRPr="00DD55E8">
        <w:rPr>
          <w:rFonts w:ascii="Times New Roman" w:hAnsi="Times New Roman" w:cs="Times New Roman"/>
          <w:sz w:val="28"/>
          <w:szCs w:val="28"/>
          <w:lang w:eastAsia="ru-RU"/>
        </w:rPr>
        <w:t xml:space="preserve"> «Будущее Кургана</w:t>
      </w:r>
      <w:r w:rsidRPr="008449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D5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9EC">
        <w:rPr>
          <w:rFonts w:ascii="Times New Roman" w:hAnsi="Times New Roman" w:cs="Times New Roman"/>
          <w:sz w:val="28"/>
          <w:szCs w:val="28"/>
          <w:lang w:val="en-US" w:eastAsia="ru-RU"/>
        </w:rPr>
        <w:t>Online</w:t>
      </w:r>
      <w:r w:rsidRPr="008449E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Форум)</w:t>
      </w:r>
      <w:r w:rsidRPr="001D7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333" w:rsidRDefault="00A11333" w:rsidP="000155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333" w:rsidRPr="001D7984" w:rsidRDefault="00A11333" w:rsidP="000155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984">
        <w:rPr>
          <w:rFonts w:ascii="Times New Roman" w:hAnsi="Times New Roman" w:cs="Times New Roman"/>
          <w:b/>
          <w:bCs/>
          <w:sz w:val="28"/>
          <w:szCs w:val="28"/>
        </w:rPr>
        <w:t>2. Учредители и организаторы</w:t>
      </w:r>
    </w:p>
    <w:p w:rsidR="00A11333" w:rsidRPr="001D7984" w:rsidRDefault="00A11333" w:rsidP="00015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7984"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84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Учредитель - Департамент социальной политики Администрации города Кургана. </w:t>
      </w:r>
    </w:p>
    <w:p w:rsidR="00A11333" w:rsidRPr="001D7984" w:rsidRDefault="00A11333" w:rsidP="00015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984">
        <w:rPr>
          <w:rFonts w:ascii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984">
        <w:rPr>
          <w:rFonts w:ascii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МБУ «Курганский Дом молодежи».</w:t>
      </w:r>
    </w:p>
    <w:p w:rsidR="00A11333" w:rsidRDefault="00A11333" w:rsidP="009205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333" w:rsidRDefault="00A11333" w:rsidP="001D79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Цель и задачи Форума</w:t>
      </w:r>
    </w:p>
    <w:p w:rsidR="00A11333" w:rsidRDefault="00A11333" w:rsidP="000155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55E8">
        <w:rPr>
          <w:rFonts w:ascii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Цель -</w:t>
      </w:r>
      <w:r w:rsidRPr="00DD5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для молодежи города Кургана интерактивной площадки для общения, взаимодействия и перспективного планирования дальнейшей совместной деятельности. </w:t>
      </w:r>
    </w:p>
    <w:p w:rsidR="00A11333" w:rsidRPr="00DD55E8" w:rsidRDefault="00A11333" w:rsidP="00015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5E8">
        <w:rPr>
          <w:rFonts w:ascii="Times New Roman" w:hAnsi="Times New Roman" w:cs="Times New Roman"/>
          <w:sz w:val="28"/>
          <w:szCs w:val="28"/>
          <w:lang w:eastAsia="ru-RU"/>
        </w:rPr>
        <w:t xml:space="preserve">3.2. Задачи: </w:t>
      </w:r>
    </w:p>
    <w:p w:rsidR="00A11333" w:rsidRDefault="00A11333" w:rsidP="00DD55E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реализовать тематическую программу Форума;</w:t>
      </w:r>
    </w:p>
    <w:p w:rsidR="00A11333" w:rsidRDefault="00A11333" w:rsidP="00DD55E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привлечь внимание молодежи и жителей города Кургана к перспективам развития города Кургана;</w:t>
      </w:r>
    </w:p>
    <w:p w:rsidR="00A11333" w:rsidRDefault="00A11333" w:rsidP="00DD55E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организовать обмен опытом работы активов органов ученического и студенческого самоуправления, молодежных общественных объединений, формирований работающей молодежи города Кургана через совместную деятельность.</w:t>
      </w:r>
    </w:p>
    <w:p w:rsidR="00A11333" w:rsidRDefault="00A11333" w:rsidP="00DD55E8">
      <w:pPr>
        <w:spacing w:after="0" w:line="240" w:lineRule="auto"/>
        <w:ind w:left="360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A11333" w:rsidRPr="00F8306A" w:rsidRDefault="00A11333" w:rsidP="00DD55E8">
      <w:pPr>
        <w:spacing w:after="0" w:line="240" w:lineRule="auto"/>
        <w:ind w:left="36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4</w:t>
      </w:r>
      <w:r w:rsidRPr="00F8306A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06A">
        <w:rPr>
          <w:rStyle w:val="Strong"/>
          <w:rFonts w:ascii="Times New Roman" w:hAnsi="Times New Roman" w:cs="Times New Roman"/>
          <w:color w:val="000000"/>
          <w:sz w:val="28"/>
          <w:szCs w:val="28"/>
        </w:rPr>
        <w:t>Сроки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8306A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порядок прове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дения Форума</w:t>
      </w:r>
    </w:p>
    <w:p w:rsidR="00A11333" w:rsidRPr="00DD55E8" w:rsidRDefault="00A11333" w:rsidP="0001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Pr="00DD55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Pr="00DD55E8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D5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18-20</w:t>
      </w:r>
      <w:r w:rsidRPr="00DD5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ноября 2020</w:t>
      </w:r>
      <w:r w:rsidRPr="00DD55E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11333" w:rsidRPr="00446F84" w:rsidRDefault="00A11333" w:rsidP="0001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 Работа Форума пройдет в дистанционном формате, в социальной сети «В контакте» и программе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hAnsi="Times New Roman" w:cs="Times New Roman"/>
          <w:sz w:val="28"/>
          <w:szCs w:val="28"/>
          <w:lang w:eastAsia="ru-RU"/>
        </w:rPr>
        <w:t>», в соответствии с программой.</w:t>
      </w:r>
    </w:p>
    <w:p w:rsidR="00A11333" w:rsidRPr="00DE56A1" w:rsidRDefault="00A11333" w:rsidP="0001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6A1">
        <w:rPr>
          <w:rFonts w:ascii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Форума пройдет по 3 направлениям:</w:t>
      </w:r>
    </w:p>
    <w:p w:rsidR="00A11333" w:rsidRPr="00CF33C9" w:rsidRDefault="00A11333" w:rsidP="0001557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3C9">
        <w:rPr>
          <w:rFonts w:ascii="Times New Roman" w:hAnsi="Times New Roman" w:cs="Times New Roman"/>
          <w:sz w:val="28"/>
          <w:szCs w:val="28"/>
          <w:lang w:eastAsia="ru-RU"/>
        </w:rPr>
        <w:t xml:space="preserve">1) Площадка «Моя страна». </w:t>
      </w:r>
      <w:r w:rsidRPr="00CF33C9">
        <w:rPr>
          <w:rFonts w:ascii="Times New Roman" w:hAnsi="Times New Roman" w:cs="Times New Roman"/>
          <w:color w:val="000000"/>
          <w:sz w:val="28"/>
          <w:szCs w:val="28"/>
        </w:rPr>
        <w:t>К участию  приглашается молодежь от 14 лет, интересующ</w:t>
      </w:r>
      <w:r>
        <w:rPr>
          <w:rFonts w:ascii="Times New Roman" w:hAnsi="Times New Roman" w:cs="Times New Roman"/>
          <w:color w:val="000000"/>
          <w:sz w:val="28"/>
          <w:szCs w:val="28"/>
        </w:rPr>
        <w:t>аяс</w:t>
      </w:r>
      <w:r w:rsidRPr="00CF33C9">
        <w:rPr>
          <w:rFonts w:ascii="Times New Roman" w:hAnsi="Times New Roman" w:cs="Times New Roman"/>
          <w:color w:val="000000"/>
          <w:sz w:val="28"/>
          <w:szCs w:val="28"/>
        </w:rPr>
        <w:t>я проектами</w:t>
      </w:r>
      <w:r w:rsidRPr="00CF33C9">
        <w:rPr>
          <w:rFonts w:ascii="Times New Roman" w:hAnsi="Times New Roman" w:cs="Times New Roman"/>
          <w:sz w:val="28"/>
          <w:szCs w:val="28"/>
        </w:rPr>
        <w:t xml:space="preserve"> в сфере патриотического воспитания, члены патриотических и краеведческих объединений, представители школьных музеев, музейных комнат, члены патриотических волонтерских отрядов.</w:t>
      </w:r>
    </w:p>
    <w:p w:rsidR="00A11333" w:rsidRPr="00241F61" w:rsidRDefault="00A11333" w:rsidP="00C436ED">
      <w:pPr>
        <w:tabs>
          <w:tab w:val="num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F61">
        <w:rPr>
          <w:rFonts w:ascii="Times New Roman" w:hAnsi="Times New Roman" w:cs="Times New Roman"/>
          <w:sz w:val="28"/>
          <w:szCs w:val="28"/>
          <w:lang w:eastAsia="ru-RU"/>
        </w:rPr>
        <w:t xml:space="preserve">2) Площадка «Мой выбор». </w:t>
      </w:r>
      <w:r w:rsidRPr="00241F61">
        <w:rPr>
          <w:rFonts w:ascii="Times New Roman" w:hAnsi="Times New Roman" w:cs="Times New Roman"/>
          <w:color w:val="000000"/>
          <w:sz w:val="28"/>
          <w:szCs w:val="28"/>
        </w:rPr>
        <w:t>К участию  приглашается молодежь от 14 лет,</w:t>
      </w:r>
      <w:r w:rsidRPr="00241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  <w:r w:rsidRPr="00241F61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активный образ жизни, непрофессиональные спортсмены, </w:t>
      </w:r>
      <w:r w:rsidRPr="00241F61">
        <w:rPr>
          <w:rFonts w:ascii="Times New Roman" w:hAnsi="Times New Roman" w:cs="Times New Roman"/>
          <w:sz w:val="28"/>
          <w:szCs w:val="28"/>
        </w:rPr>
        <w:t>участники волонтерских отрядов и объединений, занимающихся пропагандой здорового образа жизни.</w:t>
      </w:r>
    </w:p>
    <w:p w:rsidR="00A11333" w:rsidRPr="00ED28FD" w:rsidRDefault="00A11333" w:rsidP="00C436ED">
      <w:pPr>
        <w:tabs>
          <w:tab w:val="num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FD">
        <w:rPr>
          <w:rFonts w:ascii="Times New Roman" w:hAnsi="Times New Roman" w:cs="Times New Roman"/>
          <w:sz w:val="28"/>
          <w:szCs w:val="28"/>
          <w:lang w:eastAsia="ru-RU"/>
        </w:rPr>
        <w:t xml:space="preserve">3) Площадка «Моя команда». В работе площадки принимают участие члены Городского детского совета лидеров молодежных и детских общественных объединений и органов ученического самоуправления, представители молодёжных общественных организаций, </w:t>
      </w:r>
      <w:r w:rsidRPr="00ED28FD">
        <w:rPr>
          <w:rFonts w:ascii="Times New Roman" w:hAnsi="Times New Roman" w:cs="Times New Roman"/>
          <w:sz w:val="28"/>
          <w:szCs w:val="28"/>
        </w:rPr>
        <w:t xml:space="preserve">участники «Российского движения школьников». </w:t>
      </w:r>
    </w:p>
    <w:p w:rsidR="00A11333" w:rsidRPr="00DE56A1" w:rsidRDefault="00A11333" w:rsidP="0024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6A1">
        <w:rPr>
          <w:rFonts w:ascii="Times New Roman" w:hAnsi="Times New Roman" w:cs="Times New Roman"/>
          <w:sz w:val="28"/>
          <w:szCs w:val="28"/>
          <w:lang w:eastAsia="ru-RU"/>
        </w:rPr>
        <w:t xml:space="preserve">4.4. Условия участия: </w:t>
      </w:r>
    </w:p>
    <w:p w:rsidR="00A11333" w:rsidRPr="00015571" w:rsidRDefault="00A11333" w:rsidP="00244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55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участия в Форуме приглашаются:</w:t>
      </w:r>
    </w:p>
    <w:p w:rsidR="00A11333" w:rsidRPr="001E769F" w:rsidRDefault="00A11333" w:rsidP="00F72B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Pr="001E769F">
        <w:rPr>
          <w:rFonts w:ascii="Times New Roman" w:hAnsi="Times New Roman" w:cs="Times New Roman"/>
          <w:sz w:val="28"/>
          <w:szCs w:val="28"/>
          <w:lang w:eastAsia="ru-RU"/>
        </w:rPr>
        <w:t>обучающиеся общеобразовательных организаций и организаций дополнительного образования города Кургана;</w:t>
      </w:r>
    </w:p>
    <w:p w:rsidR="00A11333" w:rsidRPr="001E769F" w:rsidRDefault="00A11333" w:rsidP="00F72B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69F">
        <w:rPr>
          <w:rFonts w:ascii="Times New Roman" w:hAnsi="Times New Roman" w:cs="Times New Roman"/>
          <w:sz w:val="28"/>
          <w:szCs w:val="28"/>
          <w:lang w:eastAsia="ru-RU"/>
        </w:rPr>
        <w:t xml:space="preserve">- студенты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организаций высшего профессионального образования города Кургана;</w:t>
      </w:r>
    </w:p>
    <w:p w:rsidR="00A11333" w:rsidRPr="001E769F" w:rsidRDefault="00A11333" w:rsidP="00F72B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69F">
        <w:rPr>
          <w:rFonts w:ascii="Times New Roman" w:hAnsi="Times New Roman" w:cs="Times New Roman"/>
          <w:sz w:val="28"/>
          <w:szCs w:val="28"/>
          <w:lang w:eastAsia="ru-RU"/>
        </w:rPr>
        <w:t>- члены молодежных и детских общественных объединений, действующих на территории города Кургана;</w:t>
      </w:r>
    </w:p>
    <w:p w:rsidR="00A11333" w:rsidRDefault="00A11333" w:rsidP="00F72B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69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</w:t>
      </w:r>
      <w:r w:rsidRPr="001E769F">
        <w:rPr>
          <w:rFonts w:ascii="Times New Roman" w:hAnsi="Times New Roman" w:cs="Times New Roman"/>
          <w:sz w:val="28"/>
          <w:szCs w:val="28"/>
          <w:lang w:eastAsia="ru-RU"/>
        </w:rPr>
        <w:t xml:space="preserve"> волонтерских отрядов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1333" w:rsidRDefault="00A11333" w:rsidP="00F72B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представители работающей молодежи.</w:t>
      </w:r>
    </w:p>
    <w:p w:rsidR="00A11333" w:rsidRDefault="00A11333" w:rsidP="00C4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437">
        <w:rPr>
          <w:rFonts w:ascii="Times New Roman" w:hAnsi="Times New Roman" w:cs="Times New Roman"/>
          <w:sz w:val="28"/>
          <w:szCs w:val="28"/>
          <w:lang w:eastAsia="ru-RU"/>
        </w:rPr>
        <w:t>4.5. В Форуме могут участвовать молодые люди из муниципальных образований Курганской области.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5437">
        <w:rPr>
          <w:rFonts w:ascii="Times New Roman" w:hAnsi="Times New Roman" w:cs="Times New Roman"/>
          <w:sz w:val="28"/>
          <w:szCs w:val="28"/>
          <w:lang w:eastAsia="ru-RU"/>
        </w:rPr>
        <w:t>Трансляции программы Форума будут доступны для просмотра всем желающим.</w:t>
      </w:r>
    </w:p>
    <w:p w:rsidR="00A11333" w:rsidRPr="00713170" w:rsidRDefault="00A11333" w:rsidP="00015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170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13170">
        <w:rPr>
          <w:rFonts w:ascii="Times New Roman" w:hAnsi="Times New Roman" w:cs="Times New Roman"/>
          <w:sz w:val="28"/>
          <w:szCs w:val="28"/>
          <w:lang w:eastAsia="ru-RU"/>
        </w:rPr>
        <w:t>. Для участия в Форуме не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3170">
        <w:rPr>
          <w:rFonts w:ascii="Times New Roman" w:hAnsi="Times New Roman" w:cs="Times New Roman"/>
          <w:sz w:val="28"/>
          <w:szCs w:val="28"/>
          <w:lang w:eastAsia="ru-RU"/>
        </w:rPr>
        <w:t xml:space="preserve">бходимо в срок до 13 ноября 2020 года (включительно) подать онлайн заявку по ссылке: </w:t>
      </w:r>
      <w:hyperlink r:id="rId5" w:history="1">
        <w:r w:rsidRPr="00502A05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https://clck.ru/Rekxa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3170">
        <w:rPr>
          <w:rFonts w:ascii="Times New Roman" w:hAnsi="Times New Roman" w:cs="Times New Roman"/>
          <w:sz w:val="28"/>
          <w:szCs w:val="28"/>
          <w:lang w:eastAsia="ru-RU"/>
        </w:rPr>
        <w:t>или в автоматизированной информационной системе АИС «Молодежь России»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разделе «Региональные мероприятия»</w:t>
      </w:r>
      <w:r w:rsidRPr="007131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333" w:rsidRPr="009A42AD" w:rsidRDefault="00A11333" w:rsidP="009609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170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13170">
        <w:rPr>
          <w:rFonts w:ascii="Times New Roman" w:hAnsi="Times New Roman" w:cs="Times New Roman"/>
          <w:sz w:val="28"/>
          <w:szCs w:val="28"/>
          <w:lang w:eastAsia="ru-RU"/>
        </w:rPr>
        <w:t xml:space="preserve">. Адрес оргкомитета: Департамент социальной политики Администрации города Кургана, ул. Куйбышева д. 111, тел. 42-88-85, доб. 316#,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Кадникова Марина Валерьевна;  МБУ «Курганский Дом молодежи», ул. К.Маркса, д. 40, тел. 22-45-14, Еманов Денис Александрович.</w:t>
      </w:r>
    </w:p>
    <w:p w:rsidR="00A11333" w:rsidRDefault="00A11333" w:rsidP="00015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333" w:rsidRDefault="00A11333" w:rsidP="002447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Программа Форума</w:t>
      </w:r>
    </w:p>
    <w:p w:rsidR="00A11333" w:rsidRDefault="00A11333" w:rsidP="00ED28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проведения: 18-20</w:t>
      </w:r>
      <w:r w:rsidRPr="00DD5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ноября 2020</w:t>
      </w:r>
      <w:r w:rsidRPr="00DD55E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8"/>
        <w:gridCol w:w="2282"/>
        <w:gridCol w:w="2566"/>
        <w:gridCol w:w="2392"/>
        <w:gridCol w:w="1801"/>
      </w:tblGrid>
      <w:tr w:rsidR="00A11333" w:rsidRPr="00173203">
        <w:trPr>
          <w:trHeight w:val="410"/>
        </w:trPr>
        <w:tc>
          <w:tcPr>
            <w:tcW w:w="1328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82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выбор</w:t>
            </w:r>
          </w:p>
        </w:tc>
        <w:tc>
          <w:tcPr>
            <w:tcW w:w="2566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страна</w:t>
            </w:r>
          </w:p>
        </w:tc>
        <w:tc>
          <w:tcPr>
            <w:tcW w:w="2392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команда</w:t>
            </w:r>
          </w:p>
        </w:tc>
        <w:tc>
          <w:tcPr>
            <w:tcW w:w="1801" w:type="dxa"/>
            <w:vAlign w:val="center"/>
          </w:tcPr>
          <w:p w:rsidR="00A11333" w:rsidRPr="00113D62" w:rsidRDefault="00A11333" w:rsidP="00113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Площадка</w:t>
            </w:r>
          </w:p>
        </w:tc>
      </w:tr>
      <w:tr w:rsidR="00A11333" w:rsidRPr="00173203">
        <w:trPr>
          <w:trHeight w:val="410"/>
        </w:trPr>
        <w:tc>
          <w:tcPr>
            <w:tcW w:w="1328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7240" w:type="dxa"/>
            <w:gridSpan w:val="3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1801" w:type="dxa"/>
            <w:vAlign w:val="center"/>
          </w:tcPr>
          <w:p w:rsidR="00A11333" w:rsidRPr="00113D62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11333" w:rsidRPr="00173203">
        <w:trPr>
          <w:trHeight w:val="410"/>
        </w:trPr>
        <w:tc>
          <w:tcPr>
            <w:tcW w:w="1328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7240" w:type="dxa"/>
            <w:gridSpan w:val="3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а</w:t>
            </w: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ктивность</w:t>
            </w:r>
          </w:p>
        </w:tc>
        <w:tc>
          <w:tcPr>
            <w:tcW w:w="1801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11333" w:rsidRPr="00173203">
        <w:trPr>
          <w:trHeight w:val="840"/>
        </w:trPr>
        <w:tc>
          <w:tcPr>
            <w:tcW w:w="1328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10:30-11:30</w:t>
            </w:r>
          </w:p>
        </w:tc>
        <w:tc>
          <w:tcPr>
            <w:tcW w:w="2282" w:type="dxa"/>
            <w:vAlign w:val="center"/>
          </w:tcPr>
          <w:p w:rsidR="00A11333" w:rsidRPr="00C74561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</w:t>
            </w:r>
            <w:r w:rsidRPr="00C74561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2566" w:type="dxa"/>
            <w:vAlign w:val="center"/>
          </w:tcPr>
          <w:p w:rsidR="00A11333" w:rsidRPr="00C74561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</w:t>
            </w:r>
            <w:r w:rsidRPr="00C74561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2392" w:type="dxa"/>
            <w:vAlign w:val="center"/>
          </w:tcPr>
          <w:p w:rsidR="00A11333" w:rsidRPr="00C74561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</w:t>
            </w:r>
            <w:r w:rsidRPr="00C74561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1801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11333" w:rsidRPr="00173203">
        <w:trPr>
          <w:trHeight w:val="410"/>
        </w:trPr>
        <w:tc>
          <w:tcPr>
            <w:tcW w:w="1328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7240" w:type="dxa"/>
            <w:gridSpan w:val="3"/>
            <w:vAlign w:val="center"/>
          </w:tcPr>
          <w:p w:rsidR="00A11333" w:rsidRPr="00C74561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6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экскурсия/знакомство с проектами </w:t>
            </w:r>
          </w:p>
        </w:tc>
        <w:tc>
          <w:tcPr>
            <w:tcW w:w="1801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  <w:tr w:rsidR="00A11333" w:rsidRPr="00173203">
        <w:trPr>
          <w:trHeight w:val="410"/>
        </w:trPr>
        <w:tc>
          <w:tcPr>
            <w:tcW w:w="1328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282" w:type="dxa"/>
            <w:vAlign w:val="center"/>
          </w:tcPr>
          <w:p w:rsidR="00A11333" w:rsidRPr="00C74561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</w:t>
            </w:r>
            <w:r w:rsidRPr="00C74561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2566" w:type="dxa"/>
            <w:vAlign w:val="center"/>
          </w:tcPr>
          <w:p w:rsidR="00A11333" w:rsidRPr="00C74561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</w:t>
            </w:r>
            <w:r w:rsidRPr="00C74561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2392" w:type="dxa"/>
            <w:vAlign w:val="center"/>
          </w:tcPr>
          <w:p w:rsidR="00A11333" w:rsidRPr="00C74561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</w:t>
            </w:r>
            <w:r w:rsidRPr="00C74561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1801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11333" w:rsidRPr="00173203">
        <w:trPr>
          <w:trHeight w:val="410"/>
        </w:trPr>
        <w:tc>
          <w:tcPr>
            <w:tcW w:w="1328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7240" w:type="dxa"/>
            <w:gridSpan w:val="3"/>
            <w:vAlign w:val="center"/>
          </w:tcPr>
          <w:p w:rsidR="00A11333" w:rsidRPr="00C74561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61">
              <w:rPr>
                <w:rFonts w:ascii="Times New Roman" w:hAnsi="Times New Roman" w:cs="Times New Roman"/>
                <w:sz w:val="28"/>
                <w:szCs w:val="28"/>
              </w:rPr>
              <w:t>Диалог на равных</w:t>
            </w:r>
          </w:p>
        </w:tc>
        <w:tc>
          <w:tcPr>
            <w:tcW w:w="1801" w:type="dxa"/>
            <w:vAlign w:val="center"/>
          </w:tcPr>
          <w:p w:rsidR="00A11333" w:rsidRPr="00113D62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  <w:tr w:rsidR="00A11333" w:rsidRPr="00173203">
        <w:trPr>
          <w:trHeight w:val="410"/>
        </w:trPr>
        <w:tc>
          <w:tcPr>
            <w:tcW w:w="1328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82" w:type="dxa"/>
            <w:vAlign w:val="center"/>
          </w:tcPr>
          <w:p w:rsidR="00A11333" w:rsidRPr="00C74561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</w:t>
            </w:r>
            <w:r w:rsidRPr="00C74561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2566" w:type="dxa"/>
            <w:vAlign w:val="center"/>
          </w:tcPr>
          <w:p w:rsidR="00A11333" w:rsidRPr="00C74561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</w:t>
            </w:r>
            <w:r w:rsidRPr="00C74561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2392" w:type="dxa"/>
            <w:vAlign w:val="center"/>
          </w:tcPr>
          <w:p w:rsidR="00A11333" w:rsidRPr="00C74561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</w:t>
            </w:r>
            <w:r w:rsidRPr="00C74561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1801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11333" w:rsidRPr="00173203">
        <w:trPr>
          <w:trHeight w:val="430"/>
        </w:trPr>
        <w:tc>
          <w:tcPr>
            <w:tcW w:w="1328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17:50</w:t>
            </w:r>
          </w:p>
        </w:tc>
        <w:tc>
          <w:tcPr>
            <w:tcW w:w="7240" w:type="dxa"/>
            <w:gridSpan w:val="3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Вечерняя активность</w:t>
            </w:r>
          </w:p>
        </w:tc>
        <w:tc>
          <w:tcPr>
            <w:tcW w:w="1801" w:type="dxa"/>
            <w:vAlign w:val="center"/>
          </w:tcPr>
          <w:p w:rsidR="00A11333" w:rsidRPr="00113D62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  <w:tr w:rsidR="00A11333" w:rsidRPr="00173203">
        <w:trPr>
          <w:trHeight w:val="410"/>
        </w:trPr>
        <w:tc>
          <w:tcPr>
            <w:tcW w:w="1328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7240" w:type="dxa"/>
            <w:gridSpan w:val="3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Мастер-классы/спец</w:t>
            </w:r>
            <w:r w:rsidRPr="00173203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1801" w:type="dxa"/>
            <w:vAlign w:val="center"/>
          </w:tcPr>
          <w:p w:rsidR="00A11333" w:rsidRPr="00173203" w:rsidRDefault="00A11333" w:rsidP="0015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</w:tbl>
    <w:p w:rsidR="00A11333" w:rsidRDefault="00A11333" w:rsidP="00DB7E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333" w:rsidRPr="00DE56A1" w:rsidRDefault="00A11333" w:rsidP="00DE56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E56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Итоги Форума</w:t>
      </w:r>
    </w:p>
    <w:p w:rsidR="00A11333" w:rsidRDefault="00A11333" w:rsidP="008E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В рамках форума ежедневно будет осуществляться учет посещаемости и оцениваться активность участников. </w:t>
      </w:r>
    </w:p>
    <w:p w:rsidR="00A11333" w:rsidRDefault="00A11333" w:rsidP="0024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По итогам Форума каждому участнику вручается электронный сертификат, подтверждающий участие в мероприятии.</w:t>
      </w:r>
    </w:p>
    <w:p w:rsidR="00A11333" w:rsidRDefault="00A11333" w:rsidP="0024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Наиболее активные участники будут награждены дипломами и призами от организаторов Форума.</w:t>
      </w:r>
    </w:p>
    <w:p w:rsidR="00A11333" w:rsidRDefault="00A11333" w:rsidP="006D1D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1333" w:rsidRPr="00244719" w:rsidRDefault="00A11333" w:rsidP="00244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4719">
        <w:rPr>
          <w:rFonts w:ascii="Times New Roman" w:hAnsi="Times New Roman" w:cs="Times New Roman"/>
          <w:b/>
          <w:bCs/>
          <w:sz w:val="28"/>
          <w:szCs w:val="28"/>
        </w:rPr>
        <w:t>. Финансирование</w:t>
      </w:r>
    </w:p>
    <w:p w:rsidR="00A11333" w:rsidRPr="00A865EF" w:rsidRDefault="00A11333" w:rsidP="00244719">
      <w:pPr>
        <w:pStyle w:val="NormalWeb"/>
        <w:tabs>
          <w:tab w:val="left" w:pos="52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B176DD">
        <w:rPr>
          <w:sz w:val="28"/>
          <w:szCs w:val="28"/>
        </w:rPr>
        <w:t xml:space="preserve">Расходы по организации и проведению </w:t>
      </w:r>
      <w:r>
        <w:rPr>
          <w:sz w:val="28"/>
          <w:szCs w:val="28"/>
        </w:rPr>
        <w:t>Форума</w:t>
      </w:r>
      <w:r w:rsidRPr="00B176DD">
        <w:rPr>
          <w:sz w:val="28"/>
          <w:szCs w:val="28"/>
        </w:rPr>
        <w:t xml:space="preserve"> осуществляются по смете расходов </w:t>
      </w:r>
      <w:r>
        <w:rPr>
          <w:sz w:val="28"/>
          <w:szCs w:val="28"/>
        </w:rPr>
        <w:t>МБУ</w:t>
      </w:r>
      <w:r w:rsidRPr="00B176DD">
        <w:rPr>
          <w:sz w:val="28"/>
          <w:szCs w:val="28"/>
        </w:rPr>
        <w:t xml:space="preserve"> «Курганский Дом молодежи» за счет субсидии на муниципальную программу «Основные направления организации работы с детьми и молод</w:t>
      </w:r>
      <w:r>
        <w:rPr>
          <w:sz w:val="28"/>
          <w:szCs w:val="28"/>
        </w:rPr>
        <w:t>е</w:t>
      </w:r>
      <w:r w:rsidRPr="00B176DD">
        <w:rPr>
          <w:sz w:val="28"/>
          <w:szCs w:val="28"/>
        </w:rPr>
        <w:t>жью в городе Кургане»</w:t>
      </w:r>
      <w:r w:rsidRPr="00B176DD">
        <w:rPr>
          <w:b/>
          <w:bCs/>
          <w:sz w:val="28"/>
          <w:szCs w:val="28"/>
        </w:rPr>
        <w:t xml:space="preserve"> </w:t>
      </w:r>
      <w:r w:rsidRPr="00B176DD">
        <w:rPr>
          <w:sz w:val="28"/>
          <w:szCs w:val="28"/>
        </w:rPr>
        <w:t>и иных источников, не противоречащих законодательству.</w:t>
      </w:r>
    </w:p>
    <w:p w:rsidR="00A11333" w:rsidRDefault="00A11333" w:rsidP="00244719">
      <w:pPr>
        <w:spacing w:after="0" w:line="240" w:lineRule="auto"/>
      </w:pPr>
    </w:p>
    <w:p w:rsidR="00A11333" w:rsidRDefault="00A11333" w:rsidP="009205A6"/>
    <w:p w:rsidR="00A11333" w:rsidRDefault="00A11333" w:rsidP="009205A6"/>
    <w:p w:rsidR="00A11333" w:rsidRDefault="00A11333" w:rsidP="009205A6"/>
    <w:p w:rsidR="00A11333" w:rsidRDefault="00A11333" w:rsidP="009205A6"/>
    <w:p w:rsidR="00A11333" w:rsidRDefault="00A11333" w:rsidP="009205A6"/>
    <w:p w:rsidR="00A11333" w:rsidRDefault="00A11333" w:rsidP="009205A6"/>
    <w:p w:rsidR="00A11333" w:rsidRDefault="00A11333" w:rsidP="009205A6"/>
    <w:p w:rsidR="00A11333" w:rsidRDefault="00A11333" w:rsidP="009205A6"/>
    <w:p w:rsidR="00A11333" w:rsidRDefault="00A11333" w:rsidP="009205A6"/>
    <w:p w:rsidR="00A11333" w:rsidRDefault="00A11333" w:rsidP="009205A6"/>
    <w:p w:rsidR="00A11333" w:rsidRDefault="00A11333" w:rsidP="009205A6"/>
    <w:p w:rsidR="00A11333" w:rsidRDefault="00A11333" w:rsidP="009205A6"/>
    <w:p w:rsidR="00A11333" w:rsidRDefault="00A11333" w:rsidP="009205A6"/>
    <w:p w:rsidR="00A11333" w:rsidRDefault="00A11333" w:rsidP="009205A6"/>
    <w:p w:rsidR="00A11333" w:rsidRDefault="00A11333" w:rsidP="009205A6"/>
    <w:sectPr w:rsidR="00A11333" w:rsidSect="00244719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FAF"/>
    <w:multiLevelType w:val="hybridMultilevel"/>
    <w:tmpl w:val="FB0E027E"/>
    <w:lvl w:ilvl="0" w:tplc="A3E8722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CC3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28C3F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F2E514B"/>
    <w:multiLevelType w:val="hybridMultilevel"/>
    <w:tmpl w:val="CCA80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2CE0EB0"/>
    <w:multiLevelType w:val="hybridMultilevel"/>
    <w:tmpl w:val="FCAE4A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A6"/>
    <w:rsid w:val="00015571"/>
    <w:rsid w:val="00034CD0"/>
    <w:rsid w:val="000B2E61"/>
    <w:rsid w:val="000C1CAC"/>
    <w:rsid w:val="000D34E1"/>
    <w:rsid w:val="001008C4"/>
    <w:rsid w:val="001110D5"/>
    <w:rsid w:val="00113D62"/>
    <w:rsid w:val="0013349F"/>
    <w:rsid w:val="00155ADE"/>
    <w:rsid w:val="00157DF2"/>
    <w:rsid w:val="0017273A"/>
    <w:rsid w:val="00173203"/>
    <w:rsid w:val="001A09FC"/>
    <w:rsid w:val="001B0439"/>
    <w:rsid w:val="001C4E3B"/>
    <w:rsid w:val="001D267E"/>
    <w:rsid w:val="001D7984"/>
    <w:rsid w:val="001E769F"/>
    <w:rsid w:val="001F27E7"/>
    <w:rsid w:val="00226D97"/>
    <w:rsid w:val="00241F61"/>
    <w:rsid w:val="00244719"/>
    <w:rsid w:val="00245842"/>
    <w:rsid w:val="002948B8"/>
    <w:rsid w:val="002B2DF8"/>
    <w:rsid w:val="002E2DCF"/>
    <w:rsid w:val="00353630"/>
    <w:rsid w:val="00432584"/>
    <w:rsid w:val="00446F84"/>
    <w:rsid w:val="004B496E"/>
    <w:rsid w:val="004C7000"/>
    <w:rsid w:val="004F0410"/>
    <w:rsid w:val="004F08FB"/>
    <w:rsid w:val="004F6284"/>
    <w:rsid w:val="004F6523"/>
    <w:rsid w:val="00502A05"/>
    <w:rsid w:val="00520D1C"/>
    <w:rsid w:val="00552A78"/>
    <w:rsid w:val="00582D1E"/>
    <w:rsid w:val="0058484F"/>
    <w:rsid w:val="005B649F"/>
    <w:rsid w:val="005E68CA"/>
    <w:rsid w:val="005F2B4A"/>
    <w:rsid w:val="0065052E"/>
    <w:rsid w:val="00664038"/>
    <w:rsid w:val="00682D96"/>
    <w:rsid w:val="006A432D"/>
    <w:rsid w:val="006D1D4F"/>
    <w:rsid w:val="00713170"/>
    <w:rsid w:val="00721D71"/>
    <w:rsid w:val="00731548"/>
    <w:rsid w:val="00750CAF"/>
    <w:rsid w:val="007C7D0B"/>
    <w:rsid w:val="007F55FB"/>
    <w:rsid w:val="008449EC"/>
    <w:rsid w:val="00862B73"/>
    <w:rsid w:val="008A315E"/>
    <w:rsid w:val="008C21F7"/>
    <w:rsid w:val="008D0733"/>
    <w:rsid w:val="008D3F67"/>
    <w:rsid w:val="008D4654"/>
    <w:rsid w:val="008E5F65"/>
    <w:rsid w:val="008F5963"/>
    <w:rsid w:val="00914629"/>
    <w:rsid w:val="009160FC"/>
    <w:rsid w:val="009205A6"/>
    <w:rsid w:val="009443C2"/>
    <w:rsid w:val="00960932"/>
    <w:rsid w:val="009A42AD"/>
    <w:rsid w:val="009D085F"/>
    <w:rsid w:val="009E0E76"/>
    <w:rsid w:val="00A11333"/>
    <w:rsid w:val="00A12308"/>
    <w:rsid w:val="00A13523"/>
    <w:rsid w:val="00A24088"/>
    <w:rsid w:val="00A62BF9"/>
    <w:rsid w:val="00A72DD6"/>
    <w:rsid w:val="00A865EF"/>
    <w:rsid w:val="00A8665D"/>
    <w:rsid w:val="00AD05C7"/>
    <w:rsid w:val="00B176DD"/>
    <w:rsid w:val="00B379C6"/>
    <w:rsid w:val="00B46EC9"/>
    <w:rsid w:val="00B71216"/>
    <w:rsid w:val="00B734B0"/>
    <w:rsid w:val="00BA3FDA"/>
    <w:rsid w:val="00BB50F1"/>
    <w:rsid w:val="00BD51F0"/>
    <w:rsid w:val="00C15807"/>
    <w:rsid w:val="00C436ED"/>
    <w:rsid w:val="00C437B8"/>
    <w:rsid w:val="00C45437"/>
    <w:rsid w:val="00C74561"/>
    <w:rsid w:val="00CA113B"/>
    <w:rsid w:val="00CB05E1"/>
    <w:rsid w:val="00CE17D0"/>
    <w:rsid w:val="00CE45E9"/>
    <w:rsid w:val="00CF33C9"/>
    <w:rsid w:val="00D25C33"/>
    <w:rsid w:val="00D62D33"/>
    <w:rsid w:val="00DB6609"/>
    <w:rsid w:val="00DB7E7F"/>
    <w:rsid w:val="00DD55E8"/>
    <w:rsid w:val="00DE56A1"/>
    <w:rsid w:val="00DF2AEB"/>
    <w:rsid w:val="00E06A0E"/>
    <w:rsid w:val="00ED28FD"/>
    <w:rsid w:val="00EF08A0"/>
    <w:rsid w:val="00F21C44"/>
    <w:rsid w:val="00F72BDB"/>
    <w:rsid w:val="00F8306A"/>
    <w:rsid w:val="00FD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A6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205A6"/>
    <w:rPr>
      <w:rFonts w:ascii="Calibri" w:hAnsi="Calibri" w:cs="Calibri"/>
      <w:lang w:eastAsia="en-US"/>
    </w:rPr>
  </w:style>
  <w:style w:type="paragraph" w:styleId="NoSpacing">
    <w:name w:val="No Spacing"/>
    <w:uiPriority w:val="99"/>
    <w:qFormat/>
    <w:rsid w:val="009E0E76"/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rsid w:val="00DD55E8"/>
    <w:rPr>
      <w:b/>
      <w:bCs/>
    </w:rPr>
  </w:style>
  <w:style w:type="paragraph" w:styleId="NormalWeb">
    <w:name w:val="Normal (Web)"/>
    <w:basedOn w:val="Normal"/>
    <w:uiPriority w:val="99"/>
    <w:rsid w:val="0024471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4471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48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713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Rek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699</Words>
  <Characters>3985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Марина</dc:creator>
  <cp:keywords/>
  <dc:description/>
  <cp:lastModifiedBy>Admin</cp:lastModifiedBy>
  <cp:revision>5</cp:revision>
  <cp:lastPrinted>2020-10-29T12:37:00Z</cp:lastPrinted>
  <dcterms:created xsi:type="dcterms:W3CDTF">2020-10-29T12:49:00Z</dcterms:created>
  <dcterms:modified xsi:type="dcterms:W3CDTF">2020-10-30T09:05:00Z</dcterms:modified>
</cp:coreProperties>
</file>